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DE" w:rsidRDefault="008F7ADE"/>
    <w:p w:rsidR="00FA25BA" w:rsidRDefault="00FA25BA"/>
    <w:p w:rsidR="00FA25BA" w:rsidRDefault="00FA25BA"/>
    <w:p w:rsidR="00FA25BA" w:rsidRPr="00FA25BA" w:rsidRDefault="00FA25BA" w:rsidP="00FA25BA">
      <w:pPr>
        <w:jc w:val="center"/>
        <w:rPr>
          <w:b/>
          <w:sz w:val="28"/>
          <w:szCs w:val="28"/>
        </w:rPr>
      </w:pPr>
      <w:r w:rsidRPr="00FA25BA">
        <w:rPr>
          <w:b/>
          <w:sz w:val="28"/>
          <w:szCs w:val="28"/>
        </w:rPr>
        <w:t>Písemný souhlas</w:t>
      </w:r>
    </w:p>
    <w:p w:rsidR="00FA25BA" w:rsidRDefault="00310672" w:rsidP="00FA2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A25BA" w:rsidRPr="00FA25BA">
        <w:rPr>
          <w:b/>
          <w:sz w:val="28"/>
          <w:szCs w:val="28"/>
        </w:rPr>
        <w:t>Používání dezinfekce na ruce</w:t>
      </w:r>
      <w:r>
        <w:rPr>
          <w:b/>
          <w:sz w:val="28"/>
          <w:szCs w:val="28"/>
        </w:rPr>
        <w:t>“</w:t>
      </w:r>
    </w:p>
    <w:p w:rsidR="00FA25BA" w:rsidRDefault="00FA25BA" w:rsidP="00FA25BA">
      <w:pPr>
        <w:jc w:val="center"/>
        <w:rPr>
          <w:b/>
          <w:sz w:val="28"/>
          <w:szCs w:val="28"/>
        </w:rPr>
      </w:pPr>
    </w:p>
    <w:p w:rsidR="00FA25BA" w:rsidRDefault="00FA25BA" w:rsidP="00FA25BA">
      <w:pPr>
        <w:rPr>
          <w:sz w:val="28"/>
          <w:szCs w:val="28"/>
        </w:rPr>
      </w:pPr>
    </w:p>
    <w:p w:rsidR="00FA25BA" w:rsidRDefault="00FA25BA" w:rsidP="00FA25BA">
      <w:pPr>
        <w:rPr>
          <w:sz w:val="28"/>
          <w:szCs w:val="28"/>
        </w:rPr>
      </w:pPr>
      <w:r>
        <w:rPr>
          <w:sz w:val="28"/>
          <w:szCs w:val="28"/>
        </w:rPr>
        <w:t xml:space="preserve">Vyjadřuji písemný souhlas s používáním dezinfekce na ruce během pobytu ve školském zařízení. </w:t>
      </w:r>
    </w:p>
    <w:p w:rsidR="00FA25BA" w:rsidRDefault="00FA25BA" w:rsidP="00FA25BA">
      <w:pPr>
        <w:rPr>
          <w:sz w:val="28"/>
          <w:szCs w:val="28"/>
        </w:rPr>
      </w:pPr>
      <w:r>
        <w:rPr>
          <w:sz w:val="28"/>
          <w:szCs w:val="28"/>
        </w:rPr>
        <w:t xml:space="preserve">Druh dezinfekce: </w:t>
      </w:r>
      <w:proofErr w:type="spellStart"/>
      <w:r>
        <w:rPr>
          <w:sz w:val="28"/>
          <w:szCs w:val="28"/>
        </w:rPr>
        <w:t>virucidní</w:t>
      </w:r>
      <w:proofErr w:type="spellEnd"/>
      <w:r>
        <w:rPr>
          <w:sz w:val="28"/>
          <w:szCs w:val="28"/>
        </w:rPr>
        <w:t xml:space="preserve"> dezinfekce</w:t>
      </w:r>
    </w:p>
    <w:p w:rsidR="00FA25BA" w:rsidRDefault="00FA25BA" w:rsidP="00FA25BA">
      <w:pPr>
        <w:rPr>
          <w:sz w:val="28"/>
          <w:szCs w:val="28"/>
        </w:rPr>
      </w:pPr>
    </w:p>
    <w:p w:rsidR="00FA25BA" w:rsidRDefault="00FA25BA" w:rsidP="00FA25BA">
      <w:pPr>
        <w:rPr>
          <w:sz w:val="28"/>
          <w:szCs w:val="28"/>
        </w:rPr>
      </w:pPr>
    </w:p>
    <w:p w:rsidR="00310672" w:rsidRDefault="00310672" w:rsidP="00310672">
      <w:pPr>
        <w:jc w:val="center"/>
        <w:rPr>
          <w:b/>
          <w:sz w:val="28"/>
          <w:szCs w:val="28"/>
        </w:rPr>
      </w:pPr>
    </w:p>
    <w:p w:rsidR="00FA25BA" w:rsidRPr="00310672" w:rsidRDefault="00310672" w:rsidP="00310672">
      <w:pPr>
        <w:jc w:val="center"/>
        <w:rPr>
          <w:b/>
          <w:sz w:val="28"/>
          <w:szCs w:val="28"/>
        </w:rPr>
      </w:pPr>
      <w:r w:rsidRPr="00310672">
        <w:rPr>
          <w:b/>
          <w:sz w:val="28"/>
          <w:szCs w:val="28"/>
        </w:rPr>
        <w:t>Informovaný souhlas</w:t>
      </w:r>
    </w:p>
    <w:p w:rsidR="00310672" w:rsidRDefault="00310672" w:rsidP="00310672">
      <w:pPr>
        <w:jc w:val="center"/>
        <w:rPr>
          <w:b/>
          <w:sz w:val="28"/>
          <w:szCs w:val="28"/>
        </w:rPr>
      </w:pPr>
      <w:r w:rsidRPr="00310672">
        <w:rPr>
          <w:b/>
          <w:sz w:val="28"/>
          <w:szCs w:val="28"/>
        </w:rPr>
        <w:t xml:space="preserve">„Podmínky pro účast </w:t>
      </w:r>
      <w:r w:rsidR="00D44E6F">
        <w:rPr>
          <w:b/>
          <w:sz w:val="28"/>
          <w:szCs w:val="28"/>
        </w:rPr>
        <w:t>dětí v MŠ</w:t>
      </w:r>
      <w:bookmarkStart w:id="0" w:name="_GoBack"/>
      <w:bookmarkEnd w:id="0"/>
      <w:r w:rsidRPr="00310672">
        <w:rPr>
          <w:b/>
          <w:sz w:val="28"/>
          <w:szCs w:val="28"/>
        </w:rPr>
        <w:t>“</w:t>
      </w:r>
    </w:p>
    <w:p w:rsidR="00310672" w:rsidRDefault="00310672" w:rsidP="00310672">
      <w:pPr>
        <w:rPr>
          <w:sz w:val="28"/>
          <w:szCs w:val="28"/>
        </w:rPr>
      </w:pPr>
    </w:p>
    <w:p w:rsidR="00310672" w:rsidRDefault="00310672" w:rsidP="00310672">
      <w:pPr>
        <w:rPr>
          <w:sz w:val="28"/>
          <w:szCs w:val="28"/>
        </w:rPr>
      </w:pPr>
      <w:r>
        <w:rPr>
          <w:sz w:val="28"/>
          <w:szCs w:val="28"/>
        </w:rPr>
        <w:t xml:space="preserve">Byl/a jsem seznámen/a s podmínkami pro účast  </w:t>
      </w:r>
      <w:r w:rsidR="00D44E6F">
        <w:rPr>
          <w:sz w:val="28"/>
          <w:szCs w:val="28"/>
        </w:rPr>
        <w:t>dětí v MŠ.</w:t>
      </w:r>
    </w:p>
    <w:p w:rsidR="00310672" w:rsidRDefault="00310672" w:rsidP="00310672">
      <w:pPr>
        <w:rPr>
          <w:sz w:val="28"/>
          <w:szCs w:val="28"/>
        </w:rPr>
      </w:pPr>
    </w:p>
    <w:p w:rsidR="00310672" w:rsidRDefault="00310672" w:rsidP="00310672">
      <w:pPr>
        <w:pBdr>
          <w:bottom w:val="single" w:sz="4" w:space="1" w:color="auto"/>
        </w:pBdr>
        <w:rPr>
          <w:i/>
          <w:sz w:val="28"/>
          <w:szCs w:val="28"/>
        </w:rPr>
      </w:pPr>
    </w:p>
    <w:p w:rsidR="00310672" w:rsidRDefault="00310672" w:rsidP="00310672">
      <w:pPr>
        <w:rPr>
          <w:i/>
          <w:sz w:val="28"/>
          <w:szCs w:val="28"/>
        </w:rPr>
      </w:pPr>
    </w:p>
    <w:p w:rsidR="00310672" w:rsidRDefault="00310672" w:rsidP="00310672">
      <w:pPr>
        <w:rPr>
          <w:i/>
          <w:sz w:val="28"/>
          <w:szCs w:val="28"/>
        </w:rPr>
      </w:pPr>
    </w:p>
    <w:p w:rsidR="00310672" w:rsidRDefault="00310672" w:rsidP="00310672">
      <w:pPr>
        <w:rPr>
          <w:i/>
          <w:sz w:val="28"/>
          <w:szCs w:val="28"/>
        </w:rPr>
      </w:pPr>
    </w:p>
    <w:p w:rsidR="00310672" w:rsidRPr="00FA25BA" w:rsidRDefault="00310672" w:rsidP="00310672">
      <w:pPr>
        <w:rPr>
          <w:i/>
          <w:sz w:val="28"/>
          <w:szCs w:val="28"/>
        </w:rPr>
      </w:pPr>
      <w:r w:rsidRPr="00FA25BA">
        <w:rPr>
          <w:i/>
          <w:sz w:val="28"/>
          <w:szCs w:val="28"/>
        </w:rPr>
        <w:t>Jméno a příjmení dítěte/žáka …………………………………………..</w:t>
      </w:r>
    </w:p>
    <w:p w:rsidR="00310672" w:rsidRPr="00FA25BA" w:rsidRDefault="00310672" w:rsidP="00310672">
      <w:pPr>
        <w:rPr>
          <w:i/>
          <w:sz w:val="28"/>
          <w:szCs w:val="28"/>
        </w:rPr>
      </w:pPr>
    </w:p>
    <w:p w:rsidR="00310672" w:rsidRPr="00FA25BA" w:rsidRDefault="00310672" w:rsidP="00310672">
      <w:pPr>
        <w:rPr>
          <w:i/>
          <w:sz w:val="28"/>
          <w:szCs w:val="28"/>
        </w:rPr>
      </w:pPr>
      <w:r w:rsidRPr="00FA25BA">
        <w:rPr>
          <w:i/>
          <w:sz w:val="28"/>
          <w:szCs w:val="28"/>
        </w:rPr>
        <w:t>Jméno a příjmení zákonného zástupce ………………………………...</w:t>
      </w:r>
    </w:p>
    <w:p w:rsidR="00310672" w:rsidRPr="00FA25BA" w:rsidRDefault="00310672" w:rsidP="00310672">
      <w:pPr>
        <w:rPr>
          <w:i/>
          <w:sz w:val="28"/>
          <w:szCs w:val="28"/>
        </w:rPr>
      </w:pPr>
    </w:p>
    <w:p w:rsidR="00310672" w:rsidRPr="00FA25BA" w:rsidRDefault="00310672" w:rsidP="00310672">
      <w:pPr>
        <w:rPr>
          <w:i/>
          <w:sz w:val="28"/>
          <w:szCs w:val="28"/>
        </w:rPr>
      </w:pPr>
      <w:r w:rsidRPr="00FA25BA">
        <w:rPr>
          <w:i/>
          <w:sz w:val="28"/>
          <w:szCs w:val="28"/>
        </w:rPr>
        <w:t>Podpis zákonného zástupce…………………………………………….</w:t>
      </w:r>
      <w:r>
        <w:rPr>
          <w:i/>
          <w:sz w:val="28"/>
          <w:szCs w:val="28"/>
        </w:rPr>
        <w:t>..</w:t>
      </w:r>
    </w:p>
    <w:p w:rsidR="00310672" w:rsidRDefault="00310672" w:rsidP="00310672">
      <w:pPr>
        <w:rPr>
          <w:sz w:val="28"/>
          <w:szCs w:val="28"/>
        </w:rPr>
      </w:pPr>
    </w:p>
    <w:p w:rsidR="00310672" w:rsidRPr="00310672" w:rsidRDefault="00310672" w:rsidP="00310672">
      <w:pPr>
        <w:rPr>
          <w:sz w:val="28"/>
          <w:szCs w:val="28"/>
        </w:rPr>
      </w:pPr>
    </w:p>
    <w:p w:rsidR="00FA25BA" w:rsidRPr="00FA25BA" w:rsidRDefault="00FA25BA" w:rsidP="00FA25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 Čisté</w:t>
      </w:r>
      <w:proofErr w:type="gramEnd"/>
      <w:r>
        <w:rPr>
          <w:sz w:val="28"/>
          <w:szCs w:val="28"/>
        </w:rPr>
        <w:t xml:space="preserve"> dne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…………………………..</w:t>
      </w:r>
    </w:p>
    <w:sectPr w:rsidR="00FA25BA" w:rsidRPr="00FA25BA" w:rsidSect="008F7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06" w:rsidRDefault="00071906" w:rsidP="004008DC">
      <w:pPr>
        <w:spacing w:after="0" w:line="240" w:lineRule="auto"/>
      </w:pPr>
      <w:r>
        <w:separator/>
      </w:r>
    </w:p>
  </w:endnote>
  <w:endnote w:type="continuationSeparator" w:id="0">
    <w:p w:rsidR="00071906" w:rsidRDefault="00071906" w:rsidP="004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06" w:rsidRDefault="00071906" w:rsidP="004008DC">
      <w:pPr>
        <w:spacing w:after="0" w:line="240" w:lineRule="auto"/>
      </w:pPr>
      <w:r>
        <w:separator/>
      </w:r>
    </w:p>
  </w:footnote>
  <w:footnote w:type="continuationSeparator" w:id="0">
    <w:p w:rsidR="00071906" w:rsidRDefault="00071906" w:rsidP="004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14604</wp:posOffset>
          </wp:positionH>
          <wp:positionV relativeFrom="paragraph">
            <wp:posOffset>-1906</wp:posOffset>
          </wp:positionV>
          <wp:extent cx="790575" cy="790575"/>
          <wp:effectExtent l="19050" t="0" r="9525" b="0"/>
          <wp:wrapNone/>
          <wp:docPr id="4" name="Obrázek 3" descr="cista_skola_logo_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ta_skola_logo_men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</w:p>
  <w:p w:rsidR="00AB15DB" w:rsidRPr="00AB15DB" w:rsidRDefault="00AB15DB" w:rsidP="00AB15DB">
    <w:pPr>
      <w:pStyle w:val="Zhlav"/>
      <w:rPr>
        <w:b/>
      </w:rPr>
    </w:pPr>
    <w:r>
      <w:t xml:space="preserve">                 </w:t>
    </w:r>
    <w:r>
      <w:rPr>
        <w:b/>
      </w:rPr>
      <w:t xml:space="preserve">               </w:t>
    </w:r>
    <w:r w:rsidRPr="00AB15DB">
      <w:rPr>
        <w:b/>
        <w:sz w:val="36"/>
        <w:szCs w:val="36"/>
      </w:rPr>
      <w:t xml:space="preserve"> </w:t>
    </w:r>
    <w:r w:rsidR="00AE07E4">
      <w:rPr>
        <w:b/>
        <w:sz w:val="36"/>
        <w:szCs w:val="36"/>
      </w:rPr>
      <w:t xml:space="preserve">    </w:t>
    </w:r>
    <w:r w:rsidRPr="00AB15DB">
      <w:rPr>
        <w:b/>
        <w:sz w:val="36"/>
        <w:szCs w:val="36"/>
      </w:rPr>
      <w:t xml:space="preserve">  </w:t>
    </w:r>
    <w:r w:rsidRPr="00AB15DB">
      <w:rPr>
        <w:rFonts w:ascii="Calibri" w:eastAsia="Calibri" w:hAnsi="Calibri"/>
        <w:b/>
        <w:iCs/>
        <w:sz w:val="36"/>
        <w:szCs w:val="36"/>
      </w:rPr>
      <w:t>Základ</w:t>
    </w:r>
    <w:r w:rsidRPr="00AB15DB">
      <w:rPr>
        <w:b/>
        <w:iCs/>
        <w:sz w:val="36"/>
        <w:szCs w:val="36"/>
      </w:rPr>
      <w:t xml:space="preserve">ní škola a Mateřská škola Čistá </w:t>
    </w:r>
  </w:p>
  <w:p w:rsidR="00AB15DB" w:rsidRPr="00AB15DB" w:rsidRDefault="00AB15DB">
    <w:pPr>
      <w:pStyle w:val="Zhlav"/>
      <w:rPr>
        <w:b/>
        <w:iCs/>
      </w:rPr>
    </w:pPr>
    <w:r>
      <w:rPr>
        <w:b/>
        <w:iCs/>
      </w:rPr>
      <w:tab/>
    </w:r>
    <w:r w:rsidR="00AE07E4">
      <w:rPr>
        <w:b/>
        <w:iCs/>
      </w:rPr>
      <w:t xml:space="preserve">              </w:t>
    </w:r>
    <w:r w:rsidRPr="00AB15DB">
      <w:rPr>
        <w:rFonts w:ascii="Calibri" w:eastAsia="Calibri" w:hAnsi="Calibri"/>
        <w:b/>
        <w:iCs/>
      </w:rPr>
      <w:t>Tyršova 127, 270 34 Čistá, tel 313 549 428,</w:t>
    </w:r>
    <w:r>
      <w:rPr>
        <w:b/>
        <w:iCs/>
      </w:rPr>
      <w:t xml:space="preserve"> </w:t>
    </w:r>
    <w:r w:rsidRPr="00AB15DB">
      <w:rPr>
        <w:rFonts w:ascii="Calibri" w:eastAsia="Calibri" w:hAnsi="Calibri"/>
        <w:b/>
        <w:iCs/>
      </w:rPr>
      <w:t>IČO 47018747</w:t>
    </w:r>
  </w:p>
  <w:p w:rsidR="004008DC" w:rsidRDefault="004008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BA"/>
    <w:rsid w:val="00071906"/>
    <w:rsid w:val="000B16F2"/>
    <w:rsid w:val="00180978"/>
    <w:rsid w:val="00310672"/>
    <w:rsid w:val="00315C84"/>
    <w:rsid w:val="00370202"/>
    <w:rsid w:val="003762D6"/>
    <w:rsid w:val="004008DC"/>
    <w:rsid w:val="005B1397"/>
    <w:rsid w:val="00641480"/>
    <w:rsid w:val="00780123"/>
    <w:rsid w:val="0078045F"/>
    <w:rsid w:val="008F7ADE"/>
    <w:rsid w:val="00954936"/>
    <w:rsid w:val="00AB15DB"/>
    <w:rsid w:val="00AD725A"/>
    <w:rsid w:val="00AE07E4"/>
    <w:rsid w:val="00D009A3"/>
    <w:rsid w:val="00D44E6F"/>
    <w:rsid w:val="00F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93D94"/>
  <w15:docId w15:val="{B3B76809-E29C-4DB6-A6E2-B466447D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cs-CZ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8DC"/>
  </w:style>
  <w:style w:type="paragraph" w:styleId="Zpat">
    <w:name w:val="footer"/>
    <w:basedOn w:val="Normln"/>
    <w:link w:val="ZpatChar"/>
    <w:uiPriority w:val="99"/>
    <w:semiHidden/>
    <w:unhideWhenUsed/>
    <w:rsid w:val="0040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08DC"/>
  </w:style>
  <w:style w:type="paragraph" w:styleId="Textbubliny">
    <w:name w:val="Balloon Text"/>
    <w:basedOn w:val="Normln"/>
    <w:link w:val="TextbublinyChar"/>
    <w:uiPriority w:val="99"/>
    <w:semiHidden/>
    <w:unhideWhenUsed/>
    <w:rsid w:val="004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na%20PC\Desktop\&#352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ZS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creator>Hewlett-Packard Company</dc:creator>
  <cp:lastModifiedBy>Marie Kruntová</cp:lastModifiedBy>
  <cp:revision>2</cp:revision>
  <cp:lastPrinted>2020-05-19T07:39:00Z</cp:lastPrinted>
  <dcterms:created xsi:type="dcterms:W3CDTF">2020-05-19T07:39:00Z</dcterms:created>
  <dcterms:modified xsi:type="dcterms:W3CDTF">2020-05-19T07:39:00Z</dcterms:modified>
</cp:coreProperties>
</file>