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7ADE" w:rsidRDefault="008F7ADE"/>
    <w:p w:rsidR="0013277F" w:rsidRDefault="0013277F"/>
    <w:p w:rsidR="0013277F" w:rsidRPr="0013277F" w:rsidRDefault="0013277F">
      <w:pPr>
        <w:rPr>
          <w:b/>
          <w:sz w:val="40"/>
          <w:szCs w:val="40"/>
        </w:rPr>
      </w:pPr>
      <w:r w:rsidRPr="0013277F">
        <w:rPr>
          <w:b/>
          <w:sz w:val="40"/>
          <w:szCs w:val="40"/>
        </w:rPr>
        <w:t>PŘERUŠENÍ PROVOZU MATEŘSKÉ ŠKOLY</w:t>
      </w:r>
    </w:p>
    <w:p w:rsidR="0013277F" w:rsidRPr="0013277F" w:rsidRDefault="0013277F">
      <w:pPr>
        <w:rPr>
          <w:sz w:val="40"/>
          <w:szCs w:val="40"/>
        </w:rPr>
      </w:pPr>
    </w:p>
    <w:p w:rsidR="0013277F" w:rsidRPr="0013277F" w:rsidRDefault="0013277F">
      <w:pPr>
        <w:rPr>
          <w:sz w:val="40"/>
          <w:szCs w:val="40"/>
        </w:rPr>
      </w:pPr>
    </w:p>
    <w:p w:rsidR="0013277F" w:rsidRPr="0013277F" w:rsidRDefault="0013277F">
      <w:pPr>
        <w:rPr>
          <w:sz w:val="40"/>
          <w:szCs w:val="40"/>
        </w:rPr>
      </w:pPr>
      <w:r w:rsidRPr="0013277F">
        <w:rPr>
          <w:sz w:val="40"/>
          <w:szCs w:val="40"/>
        </w:rPr>
        <w:t>Od pondělí 13.09.2021 je přerušen provoz v mateřské škole v Čisté z důvodu nařízení karantény KHS Rakovník.</w:t>
      </w:r>
    </w:p>
    <w:p w:rsidR="0013277F" w:rsidRPr="0013277F" w:rsidRDefault="0013277F">
      <w:pPr>
        <w:rPr>
          <w:sz w:val="40"/>
          <w:szCs w:val="40"/>
        </w:rPr>
      </w:pPr>
      <w:r w:rsidRPr="0013277F">
        <w:rPr>
          <w:sz w:val="40"/>
          <w:szCs w:val="40"/>
        </w:rPr>
        <w:t>Pro získání bližších informací se obracejte na vedoucí učitelku mateřské školy Zuzanu Machovou tel. č. 608046840 nebo kontaktujte ředitelku školy na tel. č. 736752155.</w:t>
      </w:r>
    </w:p>
    <w:p w:rsidR="0013277F" w:rsidRPr="0013277F" w:rsidRDefault="0013277F">
      <w:pPr>
        <w:rPr>
          <w:sz w:val="40"/>
          <w:szCs w:val="40"/>
        </w:rPr>
      </w:pPr>
    </w:p>
    <w:p w:rsidR="0013277F" w:rsidRPr="0013277F" w:rsidRDefault="0013277F">
      <w:pPr>
        <w:rPr>
          <w:sz w:val="40"/>
          <w:szCs w:val="40"/>
        </w:rPr>
      </w:pPr>
    </w:p>
    <w:p w:rsidR="0013277F" w:rsidRPr="0013277F" w:rsidRDefault="0013277F">
      <w:pPr>
        <w:rPr>
          <w:sz w:val="40"/>
          <w:szCs w:val="40"/>
        </w:rPr>
      </w:pPr>
    </w:p>
    <w:p w:rsidR="0013277F" w:rsidRPr="0013277F" w:rsidRDefault="0013277F" w:rsidP="0013277F">
      <w:pPr>
        <w:ind w:left="8496" w:firstLine="708"/>
        <w:rPr>
          <w:sz w:val="40"/>
          <w:szCs w:val="40"/>
        </w:rPr>
      </w:pPr>
      <w:r w:rsidRPr="0013277F">
        <w:rPr>
          <w:sz w:val="40"/>
          <w:szCs w:val="40"/>
        </w:rPr>
        <w:t>Ing. Marie Kruntová, MBA</w:t>
      </w:r>
    </w:p>
    <w:p w:rsidR="0013277F" w:rsidRPr="0013277F" w:rsidRDefault="0013277F" w:rsidP="0013277F">
      <w:pPr>
        <w:ind w:left="9204" w:firstLine="708"/>
        <w:rPr>
          <w:sz w:val="40"/>
          <w:szCs w:val="40"/>
        </w:rPr>
      </w:pPr>
      <w:r>
        <w:rPr>
          <w:sz w:val="40"/>
          <w:szCs w:val="40"/>
        </w:rPr>
        <w:t>ř</w:t>
      </w:r>
      <w:r w:rsidRPr="0013277F">
        <w:rPr>
          <w:sz w:val="40"/>
          <w:szCs w:val="40"/>
        </w:rPr>
        <w:t>editelka školy</w:t>
      </w:r>
    </w:p>
    <w:p w:rsidR="0013277F" w:rsidRPr="0013277F" w:rsidRDefault="0013277F">
      <w:pPr>
        <w:rPr>
          <w:sz w:val="40"/>
          <w:szCs w:val="40"/>
        </w:rPr>
      </w:pPr>
    </w:p>
    <w:p w:rsidR="0013277F" w:rsidRPr="0013277F" w:rsidRDefault="0013277F">
      <w:pPr>
        <w:rPr>
          <w:sz w:val="40"/>
          <w:szCs w:val="40"/>
        </w:rPr>
      </w:pPr>
      <w:r w:rsidRPr="0013277F">
        <w:rPr>
          <w:sz w:val="40"/>
          <w:szCs w:val="40"/>
        </w:rPr>
        <w:t>V Čisté, dne 13.9.2021</w:t>
      </w:r>
    </w:p>
    <w:sectPr w:rsidR="0013277F" w:rsidRPr="0013277F" w:rsidSect="0013277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543B" w:rsidRDefault="008A543B" w:rsidP="004008DC">
      <w:pPr>
        <w:spacing w:after="0" w:line="240" w:lineRule="auto"/>
      </w:pPr>
      <w:r>
        <w:separator/>
      </w:r>
    </w:p>
  </w:endnote>
  <w:endnote w:type="continuationSeparator" w:id="0">
    <w:p w:rsidR="008A543B" w:rsidRDefault="008A543B" w:rsidP="00400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08DC" w:rsidRDefault="004008D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08DC" w:rsidRDefault="004008D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08DC" w:rsidRDefault="004008D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543B" w:rsidRDefault="008A543B" w:rsidP="004008DC">
      <w:pPr>
        <w:spacing w:after="0" w:line="240" w:lineRule="auto"/>
      </w:pPr>
      <w:r>
        <w:separator/>
      </w:r>
    </w:p>
  </w:footnote>
  <w:footnote w:type="continuationSeparator" w:id="0">
    <w:p w:rsidR="008A543B" w:rsidRDefault="008A543B" w:rsidP="00400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08DC" w:rsidRDefault="004008D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08DC" w:rsidRDefault="004008D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14604</wp:posOffset>
          </wp:positionH>
          <wp:positionV relativeFrom="paragraph">
            <wp:posOffset>-1906</wp:posOffset>
          </wp:positionV>
          <wp:extent cx="790575" cy="790575"/>
          <wp:effectExtent l="19050" t="0" r="9525" b="0"/>
          <wp:wrapNone/>
          <wp:docPr id="4" name="Obrázek 3" descr="cista_skola_logo_men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sta_skola_logo_mens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0575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</w:t>
    </w:r>
  </w:p>
  <w:p w:rsidR="00AB15DB" w:rsidRPr="00AB15DB" w:rsidRDefault="00AB15DB" w:rsidP="00AB15DB">
    <w:pPr>
      <w:pStyle w:val="Zhlav"/>
      <w:rPr>
        <w:b/>
      </w:rPr>
    </w:pPr>
    <w:r>
      <w:t xml:space="preserve">                 </w:t>
    </w:r>
    <w:r>
      <w:rPr>
        <w:b/>
      </w:rPr>
      <w:t xml:space="preserve">               </w:t>
    </w:r>
    <w:r w:rsidRPr="00AB15DB">
      <w:rPr>
        <w:b/>
        <w:sz w:val="36"/>
        <w:szCs w:val="36"/>
      </w:rPr>
      <w:t xml:space="preserve"> </w:t>
    </w:r>
    <w:r w:rsidR="00AE07E4">
      <w:rPr>
        <w:b/>
        <w:sz w:val="36"/>
        <w:szCs w:val="36"/>
      </w:rPr>
      <w:t xml:space="preserve">    </w:t>
    </w:r>
    <w:r w:rsidRPr="00AB15DB">
      <w:rPr>
        <w:b/>
        <w:sz w:val="36"/>
        <w:szCs w:val="36"/>
      </w:rPr>
      <w:t xml:space="preserve">  </w:t>
    </w:r>
    <w:r w:rsidRPr="00AB15DB">
      <w:rPr>
        <w:rFonts w:ascii="Calibri" w:eastAsia="Calibri" w:hAnsi="Calibri"/>
        <w:b/>
        <w:iCs/>
        <w:sz w:val="36"/>
        <w:szCs w:val="36"/>
      </w:rPr>
      <w:t>Základ</w:t>
    </w:r>
    <w:r w:rsidRPr="00AB15DB">
      <w:rPr>
        <w:b/>
        <w:iCs/>
        <w:sz w:val="36"/>
        <w:szCs w:val="36"/>
      </w:rPr>
      <w:t xml:space="preserve">ní škola a Mateřská škola Čistá </w:t>
    </w:r>
  </w:p>
  <w:p w:rsidR="00AB15DB" w:rsidRPr="00AB15DB" w:rsidRDefault="00AB15DB">
    <w:pPr>
      <w:pStyle w:val="Zhlav"/>
      <w:rPr>
        <w:b/>
        <w:iCs/>
      </w:rPr>
    </w:pPr>
    <w:r>
      <w:rPr>
        <w:b/>
        <w:iCs/>
      </w:rPr>
      <w:tab/>
    </w:r>
    <w:r w:rsidR="00AE07E4">
      <w:rPr>
        <w:b/>
        <w:iCs/>
      </w:rPr>
      <w:t xml:space="preserve">              </w:t>
    </w:r>
    <w:r w:rsidRPr="00AB15DB">
      <w:rPr>
        <w:rFonts w:ascii="Calibri" w:eastAsia="Calibri" w:hAnsi="Calibri"/>
        <w:b/>
        <w:iCs/>
      </w:rPr>
      <w:t>Tyršova 127, 270 34 Čistá, tel 313 549 428,</w:t>
    </w:r>
    <w:r>
      <w:rPr>
        <w:b/>
        <w:iCs/>
      </w:rPr>
      <w:t xml:space="preserve"> </w:t>
    </w:r>
    <w:r w:rsidRPr="00AB15DB">
      <w:rPr>
        <w:rFonts w:ascii="Calibri" w:eastAsia="Calibri" w:hAnsi="Calibri"/>
        <w:b/>
        <w:iCs/>
      </w:rPr>
      <w:t>IČO 47018747</w:t>
    </w:r>
  </w:p>
  <w:p w:rsidR="004008DC" w:rsidRDefault="004008D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08DC" w:rsidRDefault="004008D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13277F"/>
    <w:rsid w:val="000B16F2"/>
    <w:rsid w:val="0013277F"/>
    <w:rsid w:val="00180978"/>
    <w:rsid w:val="00370202"/>
    <w:rsid w:val="004008DC"/>
    <w:rsid w:val="005B1397"/>
    <w:rsid w:val="00641480"/>
    <w:rsid w:val="00780123"/>
    <w:rsid w:val="0078045F"/>
    <w:rsid w:val="008A543B"/>
    <w:rsid w:val="008F7ADE"/>
    <w:rsid w:val="00954936"/>
    <w:rsid w:val="00AB15DB"/>
    <w:rsid w:val="00AD725A"/>
    <w:rsid w:val="00AE07E4"/>
    <w:rsid w:val="00D00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F65826"/>
  <w15:docId w15:val="{364B2CE1-831E-4350-B67E-451BD4CFB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Theme="minorHAnsi" w:hAnsi="Times" w:cs="Times New Roman"/>
        <w:sz w:val="24"/>
        <w:szCs w:val="24"/>
        <w:lang w:val="cs-CZ" w:eastAsia="en-US" w:bidi="ar-SA"/>
      </w:rPr>
    </w:rPrDefault>
    <w:pPrDefault>
      <w:pPr>
        <w:spacing w:after="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F7AD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008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08DC"/>
  </w:style>
  <w:style w:type="paragraph" w:styleId="Zpat">
    <w:name w:val="footer"/>
    <w:basedOn w:val="Normln"/>
    <w:link w:val="ZpatChar"/>
    <w:uiPriority w:val="99"/>
    <w:semiHidden/>
    <w:unhideWhenUsed/>
    <w:rsid w:val="004008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008DC"/>
  </w:style>
  <w:style w:type="paragraph" w:styleId="Textbubliny">
    <w:name w:val="Balloon Text"/>
    <w:basedOn w:val="Normln"/>
    <w:link w:val="TextbublinyChar"/>
    <w:uiPriority w:val="99"/>
    <w:semiHidden/>
    <w:unhideWhenUsed/>
    <w:rsid w:val="00400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08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ditelna%20PC\Desktop\&#352;ablona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</Template>
  <TotalTime>4</TotalTime>
  <Pages>1</Pages>
  <Words>55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ZS</vt:lpstr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ZS</dc:title>
  <dc:creator>Hewlett-Packard Company</dc:creator>
  <cp:lastModifiedBy/>
  <cp:revision>1</cp:revision>
  <dcterms:created xsi:type="dcterms:W3CDTF">2021-09-13T11:19:00Z</dcterms:created>
  <dcterms:modified xsi:type="dcterms:W3CDTF">1601-01-01T00:00:00Z</dcterms:modified>
</cp:coreProperties>
</file>